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1" w:rsidRPr="00533CB6" w:rsidRDefault="00F205A1" w:rsidP="00DC1897">
      <w:pPr>
        <w:spacing w:before="48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33CB6">
        <w:rPr>
          <w:rFonts w:ascii="Arial" w:hAnsi="Arial" w:cs="Arial"/>
          <w:b/>
          <w:sz w:val="24"/>
          <w:szCs w:val="28"/>
        </w:rPr>
        <w:t>Bogan Shire Council Australia Day</w:t>
      </w:r>
      <w:r w:rsidR="009C4DB1" w:rsidRPr="00533CB6">
        <w:rPr>
          <w:rFonts w:ascii="Arial" w:hAnsi="Arial" w:cs="Arial"/>
          <w:b/>
          <w:sz w:val="24"/>
          <w:szCs w:val="28"/>
        </w:rPr>
        <w:t xml:space="preserve"> Awards</w:t>
      </w:r>
      <w:r w:rsidR="00DC1897">
        <w:rPr>
          <w:rFonts w:ascii="Arial" w:hAnsi="Arial" w:cs="Arial"/>
          <w:b/>
          <w:sz w:val="24"/>
          <w:szCs w:val="28"/>
        </w:rPr>
        <w:br/>
      </w:r>
      <w:r w:rsidR="002256E1" w:rsidRPr="00533CB6">
        <w:rPr>
          <w:rFonts w:ascii="Arial" w:hAnsi="Arial" w:cs="Arial"/>
          <w:b/>
          <w:sz w:val="24"/>
          <w:szCs w:val="28"/>
        </w:rPr>
        <w:t>Nomination Form</w:t>
      </w:r>
    </w:p>
    <w:p w:rsidR="002256E1" w:rsidRPr="00FD7433" w:rsidRDefault="00C46850" w:rsidP="00BD070D">
      <w:pPr>
        <w:spacing w:before="240" w:after="120" w:line="240" w:lineRule="auto"/>
        <w:jc w:val="both"/>
        <w:rPr>
          <w:rFonts w:ascii="Arial" w:hAnsi="Arial" w:cs="Arial"/>
          <w:i/>
          <w:szCs w:val="22"/>
        </w:rPr>
      </w:pPr>
      <w:r w:rsidRPr="00FD7433">
        <w:rPr>
          <w:rFonts w:ascii="Arial" w:hAnsi="Arial" w:cs="Arial"/>
          <w:b/>
          <w:szCs w:val="22"/>
        </w:rPr>
        <w:t xml:space="preserve">Nomination for: </w:t>
      </w:r>
    </w:p>
    <w:p w:rsidR="002256E1" w:rsidRPr="00821631" w:rsidRDefault="002256E1" w:rsidP="00821631">
      <w:pPr>
        <w:numPr>
          <w:ilvl w:val="0"/>
          <w:numId w:val="7"/>
        </w:numPr>
        <w:tabs>
          <w:tab w:val="clear" w:pos="1080"/>
          <w:tab w:val="num" w:pos="1134"/>
          <w:tab w:val="num" w:pos="1200"/>
        </w:tabs>
        <w:spacing w:after="120" w:line="240" w:lineRule="auto"/>
        <w:ind w:left="1134" w:hanging="567"/>
        <w:rPr>
          <w:rFonts w:ascii="Arial" w:hAnsi="Arial" w:cs="Arial"/>
          <w:sz w:val="20"/>
        </w:rPr>
      </w:pPr>
      <w:r w:rsidRPr="00821631">
        <w:rPr>
          <w:rFonts w:ascii="Arial" w:hAnsi="Arial" w:cs="Arial"/>
          <w:sz w:val="20"/>
        </w:rPr>
        <w:t>Citizen of the Year</w:t>
      </w:r>
      <w:r w:rsidR="00051FC7" w:rsidRPr="00821631">
        <w:rPr>
          <w:rFonts w:ascii="Arial" w:hAnsi="Arial" w:cs="Arial"/>
          <w:sz w:val="20"/>
        </w:rPr>
        <w:t xml:space="preserve"> (</w:t>
      </w:r>
      <w:r w:rsidR="00051FC7" w:rsidRPr="00821631">
        <w:rPr>
          <w:rFonts w:ascii="Arial" w:hAnsi="Arial" w:cs="Arial"/>
          <w:i/>
          <w:sz w:val="20"/>
        </w:rPr>
        <w:t xml:space="preserve">26 years or older on 26 January </w:t>
      </w:r>
      <w:r w:rsidR="003A3551" w:rsidRPr="00821631">
        <w:rPr>
          <w:rFonts w:ascii="Arial" w:hAnsi="Arial" w:cs="Arial"/>
          <w:i/>
          <w:sz w:val="20"/>
        </w:rPr>
        <w:t>201</w:t>
      </w:r>
      <w:r w:rsidR="0092100E" w:rsidRPr="00821631">
        <w:rPr>
          <w:rFonts w:ascii="Arial" w:hAnsi="Arial" w:cs="Arial"/>
          <w:i/>
          <w:sz w:val="20"/>
        </w:rPr>
        <w:t>9</w:t>
      </w:r>
      <w:r w:rsidR="00CD5F41" w:rsidRPr="00821631">
        <w:rPr>
          <w:rFonts w:ascii="Arial" w:hAnsi="Arial" w:cs="Arial"/>
          <w:i/>
          <w:sz w:val="20"/>
        </w:rPr>
        <w:t>)</w:t>
      </w:r>
    </w:p>
    <w:p w:rsidR="002256E1" w:rsidRPr="00821631" w:rsidRDefault="002256E1" w:rsidP="00821631">
      <w:pPr>
        <w:numPr>
          <w:ilvl w:val="0"/>
          <w:numId w:val="7"/>
        </w:numPr>
        <w:tabs>
          <w:tab w:val="clear" w:pos="1080"/>
          <w:tab w:val="num" w:pos="1134"/>
          <w:tab w:val="num" w:pos="1200"/>
        </w:tabs>
        <w:spacing w:after="120" w:line="240" w:lineRule="auto"/>
        <w:ind w:left="1134" w:hanging="567"/>
        <w:rPr>
          <w:rFonts w:ascii="Arial" w:hAnsi="Arial" w:cs="Arial"/>
          <w:sz w:val="20"/>
        </w:rPr>
      </w:pPr>
      <w:r w:rsidRPr="00821631">
        <w:rPr>
          <w:rFonts w:ascii="Arial" w:hAnsi="Arial" w:cs="Arial"/>
          <w:sz w:val="20"/>
        </w:rPr>
        <w:t>Young Citizen of the Year</w:t>
      </w:r>
      <w:r w:rsidR="00051FC7" w:rsidRPr="00821631">
        <w:rPr>
          <w:rFonts w:ascii="Arial" w:hAnsi="Arial" w:cs="Arial"/>
          <w:sz w:val="20"/>
        </w:rPr>
        <w:t xml:space="preserve"> (</w:t>
      </w:r>
      <w:r w:rsidR="00051FC7" w:rsidRPr="00821631">
        <w:rPr>
          <w:rFonts w:ascii="Arial" w:hAnsi="Arial" w:cs="Arial"/>
          <w:i/>
          <w:sz w:val="20"/>
        </w:rPr>
        <w:t xml:space="preserve">under 26 years of age on 26 January </w:t>
      </w:r>
      <w:r w:rsidR="003A3551" w:rsidRPr="00821631">
        <w:rPr>
          <w:rFonts w:ascii="Arial" w:hAnsi="Arial" w:cs="Arial"/>
          <w:i/>
          <w:sz w:val="20"/>
        </w:rPr>
        <w:t>201</w:t>
      </w:r>
      <w:r w:rsidR="0092100E" w:rsidRPr="00821631">
        <w:rPr>
          <w:rFonts w:ascii="Arial" w:hAnsi="Arial" w:cs="Arial"/>
          <w:i/>
          <w:sz w:val="20"/>
        </w:rPr>
        <w:t>9</w:t>
      </w:r>
      <w:r w:rsidR="00051FC7" w:rsidRPr="00821631">
        <w:rPr>
          <w:rFonts w:ascii="Arial" w:hAnsi="Arial" w:cs="Arial"/>
          <w:sz w:val="20"/>
        </w:rPr>
        <w:t>)</w:t>
      </w:r>
    </w:p>
    <w:p w:rsidR="002256E1" w:rsidRPr="00821631" w:rsidRDefault="002C53E7" w:rsidP="00821631">
      <w:pPr>
        <w:numPr>
          <w:ilvl w:val="0"/>
          <w:numId w:val="7"/>
        </w:numPr>
        <w:tabs>
          <w:tab w:val="clear" w:pos="1080"/>
          <w:tab w:val="num" w:pos="1134"/>
          <w:tab w:val="num" w:pos="1200"/>
        </w:tabs>
        <w:spacing w:after="120" w:line="240" w:lineRule="auto"/>
        <w:ind w:left="1134" w:hanging="567"/>
        <w:rPr>
          <w:rFonts w:ascii="Arial" w:hAnsi="Arial" w:cs="Arial"/>
          <w:sz w:val="20"/>
        </w:rPr>
      </w:pPr>
      <w:r w:rsidRPr="00821631">
        <w:rPr>
          <w:rFonts w:ascii="Arial" w:hAnsi="Arial" w:cs="Arial"/>
          <w:sz w:val="20"/>
        </w:rPr>
        <w:t>Sportsperson of the Year</w:t>
      </w:r>
    </w:p>
    <w:p w:rsidR="002C53E7" w:rsidRPr="00821631" w:rsidRDefault="002C53E7" w:rsidP="00821631">
      <w:pPr>
        <w:numPr>
          <w:ilvl w:val="0"/>
          <w:numId w:val="7"/>
        </w:numPr>
        <w:tabs>
          <w:tab w:val="clear" w:pos="1080"/>
          <w:tab w:val="num" w:pos="1134"/>
          <w:tab w:val="num" w:pos="1200"/>
        </w:tabs>
        <w:spacing w:after="120" w:line="240" w:lineRule="auto"/>
        <w:ind w:left="1134" w:hanging="567"/>
        <w:rPr>
          <w:rFonts w:ascii="Arial" w:hAnsi="Arial" w:cs="Arial"/>
          <w:sz w:val="20"/>
        </w:rPr>
      </w:pPr>
      <w:r w:rsidRPr="00821631">
        <w:rPr>
          <w:rFonts w:ascii="Arial" w:hAnsi="Arial" w:cs="Arial"/>
          <w:sz w:val="20"/>
        </w:rPr>
        <w:t>Junior Sportsperson of the Year</w:t>
      </w:r>
      <w:r w:rsidR="007E7F1D" w:rsidRPr="00821631">
        <w:rPr>
          <w:rFonts w:ascii="Arial" w:hAnsi="Arial" w:cs="Arial"/>
          <w:sz w:val="20"/>
        </w:rPr>
        <w:t xml:space="preserve"> </w:t>
      </w:r>
      <w:r w:rsidR="007E7F1D" w:rsidRPr="00821631">
        <w:rPr>
          <w:rFonts w:ascii="Arial" w:hAnsi="Arial" w:cs="Arial"/>
          <w:i/>
          <w:sz w:val="20"/>
        </w:rPr>
        <w:t>(18 years and under</w:t>
      </w:r>
      <w:r w:rsidR="00BB6B97" w:rsidRPr="00821631">
        <w:rPr>
          <w:rFonts w:ascii="Arial" w:hAnsi="Arial" w:cs="Arial"/>
          <w:i/>
          <w:sz w:val="20"/>
        </w:rPr>
        <w:t xml:space="preserve"> on 26 January </w:t>
      </w:r>
      <w:r w:rsidR="004B63FD" w:rsidRPr="00821631">
        <w:rPr>
          <w:rFonts w:ascii="Arial" w:hAnsi="Arial" w:cs="Arial"/>
          <w:i/>
          <w:sz w:val="20"/>
        </w:rPr>
        <w:t>201</w:t>
      </w:r>
      <w:r w:rsidR="0092100E" w:rsidRPr="00821631">
        <w:rPr>
          <w:rFonts w:ascii="Arial" w:hAnsi="Arial" w:cs="Arial"/>
          <w:i/>
          <w:sz w:val="20"/>
        </w:rPr>
        <w:t>9</w:t>
      </w:r>
      <w:r w:rsidR="007E7F1D" w:rsidRPr="00821631">
        <w:rPr>
          <w:rFonts w:ascii="Arial" w:hAnsi="Arial" w:cs="Arial"/>
          <w:i/>
          <w:sz w:val="20"/>
        </w:rPr>
        <w:t>)</w:t>
      </w:r>
    </w:p>
    <w:p w:rsidR="00E814F2" w:rsidRPr="00821631" w:rsidRDefault="002C53E7" w:rsidP="00821631">
      <w:pPr>
        <w:numPr>
          <w:ilvl w:val="0"/>
          <w:numId w:val="7"/>
        </w:numPr>
        <w:tabs>
          <w:tab w:val="clear" w:pos="1080"/>
          <w:tab w:val="num" w:pos="1134"/>
          <w:tab w:val="num" w:pos="1200"/>
        </w:tabs>
        <w:spacing w:after="120" w:line="240" w:lineRule="auto"/>
        <w:ind w:left="1134" w:hanging="567"/>
        <w:rPr>
          <w:rFonts w:ascii="Arial" w:hAnsi="Arial" w:cs="Arial"/>
          <w:sz w:val="20"/>
        </w:rPr>
      </w:pPr>
      <w:r w:rsidRPr="00821631">
        <w:rPr>
          <w:rFonts w:ascii="Arial" w:hAnsi="Arial" w:cs="Arial"/>
          <w:sz w:val="20"/>
        </w:rPr>
        <w:t>Sports Team of the Year</w:t>
      </w:r>
    </w:p>
    <w:p w:rsidR="002256E1" w:rsidRPr="00821631" w:rsidRDefault="00BD070D" w:rsidP="00C46850">
      <w:pPr>
        <w:spacing w:before="480" w:line="240" w:lineRule="auto"/>
        <w:jc w:val="both"/>
        <w:rPr>
          <w:rFonts w:ascii="Arial" w:hAnsi="Arial" w:cs="Arial"/>
          <w:b/>
          <w:szCs w:val="22"/>
        </w:rPr>
      </w:pPr>
      <w:r w:rsidRPr="00821631">
        <w:rPr>
          <w:rFonts w:ascii="Arial" w:hAnsi="Arial" w:cs="Arial"/>
          <w:b/>
          <w:szCs w:val="22"/>
        </w:rPr>
        <w:t xml:space="preserve">DETAILS </w:t>
      </w:r>
      <w:r>
        <w:rPr>
          <w:rFonts w:ascii="Arial" w:hAnsi="Arial" w:cs="Arial"/>
          <w:b/>
          <w:szCs w:val="22"/>
        </w:rPr>
        <w:t>O</w:t>
      </w:r>
      <w:r w:rsidRPr="00821631">
        <w:rPr>
          <w:rFonts w:ascii="Arial" w:hAnsi="Arial" w:cs="Arial"/>
          <w:b/>
          <w:szCs w:val="22"/>
        </w:rPr>
        <w:t>F PERSON BEING NOMINATED:</w:t>
      </w:r>
    </w:p>
    <w:tbl>
      <w:tblPr>
        <w:tblpPr w:leftFromText="180" w:rightFromText="180" w:vertAnchor="text" w:horzAnchor="margin" w:tblpXSpec="center" w:tblpY="16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110"/>
        <w:gridCol w:w="765"/>
        <w:gridCol w:w="3067"/>
      </w:tblGrid>
      <w:tr w:rsidR="00EF25D4" w:rsidRPr="00D06009" w:rsidTr="005B5BB9">
        <w:trPr>
          <w:trHeight w:hRule="exact" w:val="454"/>
          <w:jc w:val="center"/>
        </w:trPr>
        <w:tc>
          <w:tcPr>
            <w:tcW w:w="880" w:type="pct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Title:</w:t>
            </w:r>
          </w:p>
        </w:tc>
        <w:tc>
          <w:tcPr>
            <w:tcW w:w="2132" w:type="pct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  <w:tc>
          <w:tcPr>
            <w:tcW w:w="1988" w:type="pct"/>
            <w:gridSpan w:val="2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Surname:</w:t>
            </w:r>
          </w:p>
        </w:tc>
      </w:tr>
      <w:tr w:rsidR="00EF25D4" w:rsidRPr="00D06009" w:rsidTr="005B5BB9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</w:tr>
      <w:tr w:rsidR="00EF25D4" w:rsidRPr="00D06009" w:rsidTr="005B5BB9">
        <w:trPr>
          <w:trHeight w:hRule="exact" w:val="454"/>
          <w:jc w:val="center"/>
        </w:trPr>
        <w:tc>
          <w:tcPr>
            <w:tcW w:w="3409" w:type="pct"/>
            <w:gridSpan w:val="3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591" w:type="pct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Postcode:</w:t>
            </w:r>
          </w:p>
        </w:tc>
      </w:tr>
      <w:tr w:rsidR="00EF25D4" w:rsidRPr="00D06009" w:rsidTr="005B5BB9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</w:tr>
      <w:tr w:rsidR="00EF25D4" w:rsidRPr="00D06009" w:rsidTr="005B5BB9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</w:tr>
      <w:tr w:rsidR="00EF25D4" w:rsidRPr="00D06009" w:rsidTr="005B5BB9">
        <w:trPr>
          <w:trHeight w:hRule="exact" w:val="454"/>
          <w:jc w:val="center"/>
        </w:trPr>
        <w:tc>
          <w:tcPr>
            <w:tcW w:w="3409" w:type="pct"/>
            <w:gridSpan w:val="3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Date of birth:</w:t>
            </w:r>
          </w:p>
        </w:tc>
        <w:tc>
          <w:tcPr>
            <w:tcW w:w="1591" w:type="pct"/>
          </w:tcPr>
          <w:p w:rsidR="00EF25D4" w:rsidRPr="00EF25D4" w:rsidRDefault="00EF25D4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Age:</w:t>
            </w:r>
          </w:p>
        </w:tc>
      </w:tr>
    </w:tbl>
    <w:p w:rsidR="00752604" w:rsidRDefault="00752604" w:rsidP="00752604">
      <w:pPr>
        <w:jc w:val="both"/>
        <w:rPr>
          <w:rFonts w:ascii="Arial" w:hAnsi="Arial" w:cs="Arial"/>
          <w:sz w:val="20"/>
          <w:szCs w:val="22"/>
        </w:rPr>
      </w:pPr>
    </w:p>
    <w:p w:rsidR="00752604" w:rsidRPr="00BD070D" w:rsidRDefault="00752604" w:rsidP="00821631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BD070D">
        <w:rPr>
          <w:rFonts w:ascii="Arial" w:hAnsi="Arial" w:cs="Arial"/>
          <w:sz w:val="20"/>
        </w:rPr>
        <w:t>Does the nominee currently live and/or work in Bogan Shire</w:t>
      </w:r>
      <w:r w:rsidR="00821631" w:rsidRPr="00BD070D">
        <w:rPr>
          <w:rFonts w:ascii="Arial" w:hAnsi="Arial" w:cs="Arial"/>
          <w:sz w:val="20"/>
        </w:rPr>
        <w:tab/>
      </w:r>
      <w:r w:rsidRPr="00BD070D">
        <w:rPr>
          <w:rFonts w:ascii="Arial" w:hAnsi="Arial" w:cs="Arial"/>
          <w:sz w:val="20"/>
        </w:rPr>
        <w:t>YES/NO</w:t>
      </w:r>
    </w:p>
    <w:p w:rsidR="00752604" w:rsidRPr="00BD070D" w:rsidRDefault="00752604" w:rsidP="00821631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BD070D">
        <w:rPr>
          <w:rFonts w:ascii="Arial" w:hAnsi="Arial" w:cs="Arial"/>
          <w:sz w:val="20"/>
        </w:rPr>
        <w:t>Is the nominee an Australian citizen?</w:t>
      </w:r>
      <w:r w:rsidRPr="00BD070D">
        <w:rPr>
          <w:rFonts w:ascii="Arial" w:hAnsi="Arial" w:cs="Arial"/>
          <w:sz w:val="20"/>
        </w:rPr>
        <w:tab/>
        <w:t>YES/NO</w:t>
      </w:r>
    </w:p>
    <w:p w:rsidR="00752604" w:rsidRPr="00BD070D" w:rsidRDefault="00752604" w:rsidP="00821631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BD070D">
        <w:rPr>
          <w:rFonts w:ascii="Arial" w:hAnsi="Arial" w:cs="Arial"/>
          <w:sz w:val="20"/>
        </w:rPr>
        <w:t xml:space="preserve">Will nominee be aged 26 years or over on 26 January </w:t>
      </w:r>
      <w:r w:rsidR="003A3551" w:rsidRPr="00BD070D">
        <w:rPr>
          <w:rFonts w:ascii="Arial" w:hAnsi="Arial" w:cs="Arial"/>
          <w:sz w:val="20"/>
        </w:rPr>
        <w:t>201</w:t>
      </w:r>
      <w:r w:rsidR="0092100E" w:rsidRPr="00BD070D">
        <w:rPr>
          <w:rFonts w:ascii="Arial" w:hAnsi="Arial" w:cs="Arial"/>
          <w:sz w:val="20"/>
        </w:rPr>
        <w:t>9</w:t>
      </w:r>
      <w:r w:rsidRPr="00BD070D">
        <w:rPr>
          <w:rFonts w:ascii="Arial" w:hAnsi="Arial" w:cs="Arial"/>
          <w:sz w:val="20"/>
        </w:rPr>
        <w:t>?</w:t>
      </w:r>
      <w:r w:rsidRPr="00BD070D">
        <w:rPr>
          <w:rFonts w:ascii="Arial" w:hAnsi="Arial" w:cs="Arial"/>
          <w:sz w:val="20"/>
        </w:rPr>
        <w:tab/>
        <w:t>YES/NO</w:t>
      </w:r>
    </w:p>
    <w:p w:rsidR="00F52F46" w:rsidRPr="00821631" w:rsidRDefault="003027A1" w:rsidP="005B5BB9">
      <w:pPr>
        <w:tabs>
          <w:tab w:val="left" w:pos="7560"/>
        </w:tabs>
        <w:spacing w:before="360" w:line="240" w:lineRule="auto"/>
        <w:jc w:val="both"/>
        <w:rPr>
          <w:rFonts w:ascii="Arial" w:hAnsi="Arial" w:cs="Arial"/>
          <w:b/>
          <w:szCs w:val="22"/>
        </w:rPr>
      </w:pPr>
      <w:r w:rsidRPr="00821631">
        <w:rPr>
          <w:rFonts w:ascii="Arial" w:hAnsi="Arial" w:cs="Arial"/>
          <w:b/>
          <w:szCs w:val="22"/>
        </w:rPr>
        <w:t>I, the nominee, agree to be nominated for this award.</w:t>
      </w:r>
    </w:p>
    <w:tbl>
      <w:tblPr>
        <w:tblpPr w:leftFromText="180" w:rightFromText="180" w:vertAnchor="text" w:horzAnchor="margin" w:tblpXSpec="center" w:tblpY="16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2978"/>
      </w:tblGrid>
      <w:tr w:rsidR="00EF25D4" w:rsidRPr="00D06009" w:rsidTr="00EF25D4">
        <w:trPr>
          <w:trHeight w:val="475"/>
          <w:jc w:val="center"/>
        </w:trPr>
        <w:tc>
          <w:tcPr>
            <w:tcW w:w="3455" w:type="pct"/>
            <w:vAlign w:val="center"/>
          </w:tcPr>
          <w:p w:rsidR="00EF25D4" w:rsidRPr="00EF25D4" w:rsidRDefault="00EF25D4" w:rsidP="00A5347F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Signature:</w:t>
            </w:r>
          </w:p>
        </w:tc>
        <w:tc>
          <w:tcPr>
            <w:tcW w:w="1545" w:type="pct"/>
            <w:vAlign w:val="center"/>
          </w:tcPr>
          <w:p w:rsidR="00EF25D4" w:rsidRPr="00D06009" w:rsidRDefault="00EF25D4" w:rsidP="00A5347F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Date:</w:t>
            </w:r>
          </w:p>
        </w:tc>
      </w:tr>
    </w:tbl>
    <w:p w:rsidR="00821631" w:rsidRPr="00821631" w:rsidRDefault="00821631" w:rsidP="00821631">
      <w:pPr>
        <w:tabs>
          <w:tab w:val="left" w:pos="7560"/>
        </w:tabs>
        <w:spacing w:after="120" w:line="240" w:lineRule="auto"/>
        <w:rPr>
          <w:rFonts w:ascii="Arial" w:hAnsi="Arial" w:cs="Arial"/>
          <w:szCs w:val="22"/>
        </w:rPr>
      </w:pPr>
    </w:p>
    <w:p w:rsidR="00BD070D" w:rsidRDefault="00DE4248" w:rsidP="00DE4248">
      <w:pPr>
        <w:spacing w:line="240" w:lineRule="auto"/>
        <w:jc w:val="both"/>
        <w:rPr>
          <w:rFonts w:ascii="Arial" w:hAnsi="Arial" w:cs="Arial"/>
          <w:b/>
          <w:szCs w:val="22"/>
        </w:rPr>
      </w:pPr>
      <w:r w:rsidRPr="00DE4248">
        <w:rPr>
          <w:rFonts w:ascii="Arial" w:hAnsi="Arial" w:cs="Arial"/>
          <w:b/>
          <w:szCs w:val="22"/>
        </w:rPr>
        <w:t>CONTRIBUTION TO THE COMMUNITY FOR WHICH THE PERSON IS NOMINATED</w:t>
      </w:r>
    </w:p>
    <w:p w:rsidR="00DE4248" w:rsidRPr="00DE4248" w:rsidRDefault="00BD070D" w:rsidP="00DE4248">
      <w:pPr>
        <w:spacing w:line="24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I</w:t>
      </w:r>
      <w:r w:rsidR="00DE4248" w:rsidRPr="00BD070D">
        <w:rPr>
          <w:rFonts w:ascii="Arial" w:hAnsi="Arial" w:cs="Arial"/>
          <w:szCs w:val="22"/>
        </w:rPr>
        <w:t>nclud</w:t>
      </w:r>
      <w:r>
        <w:rPr>
          <w:rFonts w:ascii="Arial" w:hAnsi="Arial" w:cs="Arial"/>
          <w:szCs w:val="22"/>
        </w:rPr>
        <w:t>e</w:t>
      </w:r>
      <w:r w:rsidR="00DE4248" w:rsidRPr="00BD070D">
        <w:rPr>
          <w:rFonts w:ascii="Arial" w:hAnsi="Arial" w:cs="Arial"/>
          <w:szCs w:val="22"/>
        </w:rPr>
        <w:t xml:space="preserve"> membership or life membership of community and</w:t>
      </w:r>
      <w:r>
        <w:rPr>
          <w:rFonts w:ascii="Arial" w:hAnsi="Arial" w:cs="Arial"/>
          <w:szCs w:val="22"/>
        </w:rPr>
        <w:t xml:space="preserve"> </w:t>
      </w:r>
      <w:r w:rsidR="00DE4248" w:rsidRPr="00BD070D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 xml:space="preserve"> </w:t>
      </w:r>
      <w:r w:rsidR="00DE4248" w:rsidRPr="00BD070D">
        <w:rPr>
          <w:rFonts w:ascii="Arial" w:hAnsi="Arial" w:cs="Arial"/>
          <w:szCs w:val="22"/>
        </w:rPr>
        <w:t>or sporting groups, awards and other significant achievements</w:t>
      </w:r>
      <w:r>
        <w:rPr>
          <w:rFonts w:ascii="Arial" w:hAnsi="Arial" w:cs="Arial"/>
          <w:szCs w:val="22"/>
        </w:rPr>
        <w:t>.</w:t>
      </w:r>
    </w:p>
    <w:tbl>
      <w:tblPr>
        <w:tblW w:w="4991" w:type="pct"/>
        <w:tblLook w:val="01E0" w:firstRow="1" w:lastRow="1" w:firstColumn="1" w:lastColumn="1" w:noHBand="0" w:noVBand="0"/>
      </w:tblPr>
      <w:tblGrid>
        <w:gridCol w:w="9621"/>
      </w:tblGrid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E4248" w:rsidRPr="00821631" w:rsidRDefault="00FD7433" w:rsidP="00A5347F">
      <w:pPr>
        <w:spacing w:before="120" w:line="240" w:lineRule="auto"/>
        <w:jc w:val="both"/>
        <w:rPr>
          <w:rFonts w:ascii="Arial" w:hAnsi="Arial" w:cs="Arial"/>
          <w:b/>
          <w:szCs w:val="22"/>
        </w:rPr>
        <w:sectPr w:rsidR="00DE4248" w:rsidRPr="00821631" w:rsidSect="000F7EE4">
          <w:headerReference w:type="default" r:id="rId8"/>
          <w:footerReference w:type="default" r:id="rId9"/>
          <w:pgSz w:w="11906" w:h="16838"/>
          <w:pgMar w:top="1701" w:right="1134" w:bottom="851" w:left="1134" w:header="567" w:footer="357" w:gutter="0"/>
          <w:cols w:space="708"/>
          <w:docGrid w:linePitch="360"/>
        </w:sectPr>
      </w:pPr>
      <w:r w:rsidRPr="00975793">
        <w:rPr>
          <w:rFonts w:ascii="Arial" w:hAnsi="Arial" w:cs="Arial"/>
          <w:b/>
          <w:sz w:val="20"/>
          <w:szCs w:val="24"/>
        </w:rPr>
        <w:t>Please attach additional sheets/material if required.</w:t>
      </w:r>
    </w:p>
    <w:p w:rsidR="002256E1" w:rsidRPr="00BD070D" w:rsidRDefault="00D35DD3" w:rsidP="005B5BB9">
      <w:pPr>
        <w:spacing w:before="480" w:after="120" w:line="240" w:lineRule="auto"/>
        <w:jc w:val="both"/>
        <w:rPr>
          <w:rFonts w:ascii="Arial Bold" w:hAnsi="Arial Bold" w:cs="Arial"/>
          <w:b/>
          <w:sz w:val="24"/>
          <w:szCs w:val="24"/>
        </w:rPr>
      </w:pPr>
      <w:r w:rsidRPr="00BD070D">
        <w:rPr>
          <w:rFonts w:ascii="Arial Bold" w:hAnsi="Arial Bold" w:cs="Arial"/>
          <w:b/>
          <w:sz w:val="24"/>
          <w:szCs w:val="24"/>
        </w:rPr>
        <w:lastRenderedPageBreak/>
        <w:t>OTHER PERSONS</w:t>
      </w:r>
      <w:r w:rsidR="002256E1" w:rsidRPr="00BD070D">
        <w:rPr>
          <w:rFonts w:ascii="Arial Bold" w:hAnsi="Arial Bold" w:cs="Arial"/>
          <w:b/>
          <w:sz w:val="24"/>
          <w:szCs w:val="24"/>
        </w:rPr>
        <w:t xml:space="preserve"> </w:t>
      </w:r>
      <w:r w:rsidR="00BD070D" w:rsidRPr="00BD070D">
        <w:rPr>
          <w:rFonts w:ascii="Arial Bold" w:hAnsi="Arial Bold" w:cs="Arial"/>
          <w:b/>
          <w:sz w:val="24"/>
          <w:szCs w:val="24"/>
        </w:rPr>
        <w:t>TO</w:t>
      </w:r>
      <w:r w:rsidRPr="00BD070D">
        <w:rPr>
          <w:rFonts w:ascii="Arial Bold" w:hAnsi="Arial Bold" w:cs="Arial"/>
          <w:b/>
          <w:sz w:val="24"/>
          <w:szCs w:val="24"/>
        </w:rPr>
        <w:t xml:space="preserve"> CONTACT FOR FURTHER INFORMATION ABOUT NOMINEE</w:t>
      </w: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5B5BB9" w:rsidRPr="00D06009" w:rsidTr="00BD070D">
        <w:trPr>
          <w:cantSplit/>
          <w:trHeight w:hRule="exact" w:val="454"/>
          <w:jc w:val="center"/>
        </w:trPr>
        <w:tc>
          <w:tcPr>
            <w:tcW w:w="2353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</w:tr>
      <w:tr w:rsidR="005B5BB9" w:rsidRPr="00D06009" w:rsidTr="00BD070D">
        <w:trPr>
          <w:cantSplit/>
          <w:trHeight w:hRule="exact" w:val="1021"/>
          <w:jc w:val="center"/>
        </w:trPr>
        <w:tc>
          <w:tcPr>
            <w:tcW w:w="2353" w:type="pct"/>
          </w:tcPr>
          <w:p w:rsidR="005B5BB9" w:rsidRPr="005B5BB9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Relationship to Nominee: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Relationship to Nominee:</w:t>
            </w:r>
          </w:p>
        </w:tc>
      </w:tr>
      <w:tr w:rsidR="005B5BB9" w:rsidRPr="00D06009" w:rsidTr="00BD070D">
        <w:trPr>
          <w:cantSplit/>
          <w:trHeight w:hRule="exact" w:val="454"/>
          <w:jc w:val="center"/>
        </w:trPr>
        <w:tc>
          <w:tcPr>
            <w:tcW w:w="2353" w:type="pct"/>
          </w:tcPr>
          <w:p w:rsidR="005B5BB9" w:rsidRPr="005B5BB9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</w:tr>
      <w:tr w:rsidR="005B5BB9" w:rsidRPr="00D06009" w:rsidTr="00BD070D">
        <w:trPr>
          <w:cantSplit/>
          <w:trHeight w:hRule="exact" w:val="454"/>
          <w:jc w:val="center"/>
        </w:trPr>
        <w:tc>
          <w:tcPr>
            <w:tcW w:w="2353" w:type="pct"/>
          </w:tcPr>
          <w:p w:rsidR="005B5BB9" w:rsidRPr="005B5BB9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</w:tr>
      <w:tr w:rsidR="005B5BB9" w:rsidRPr="00D06009" w:rsidTr="00BD070D">
        <w:trPr>
          <w:cantSplit/>
          <w:trHeight w:hRule="exact" w:val="1021"/>
          <w:jc w:val="center"/>
        </w:trPr>
        <w:tc>
          <w:tcPr>
            <w:tcW w:w="2353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</w:tr>
    </w:tbl>
    <w:p w:rsidR="00F205A1" w:rsidRPr="005B5BB9" w:rsidRDefault="00D35DD3" w:rsidP="005B5BB9">
      <w:pPr>
        <w:spacing w:before="48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5BB9">
        <w:rPr>
          <w:rFonts w:ascii="Arial" w:hAnsi="Arial" w:cs="Arial"/>
          <w:b/>
          <w:sz w:val="24"/>
          <w:szCs w:val="24"/>
        </w:rPr>
        <w:t xml:space="preserve">TO BE COMPLETED BY </w:t>
      </w:r>
      <w:r w:rsidR="00F205A1" w:rsidRPr="005B5BB9">
        <w:rPr>
          <w:rFonts w:ascii="Arial" w:hAnsi="Arial" w:cs="Arial"/>
          <w:b/>
          <w:sz w:val="24"/>
          <w:szCs w:val="24"/>
        </w:rPr>
        <w:t>PERSON SUBMITTING NOMINATION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110"/>
        <w:gridCol w:w="765"/>
        <w:gridCol w:w="89"/>
        <w:gridCol w:w="2978"/>
      </w:tblGrid>
      <w:tr w:rsidR="005B5BB9" w:rsidRPr="00D06009" w:rsidTr="005B5BB9">
        <w:trPr>
          <w:trHeight w:hRule="exact" w:val="454"/>
        </w:trPr>
        <w:tc>
          <w:tcPr>
            <w:tcW w:w="880" w:type="pct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Title:</w:t>
            </w:r>
          </w:p>
        </w:tc>
        <w:tc>
          <w:tcPr>
            <w:tcW w:w="2132" w:type="pct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  <w:tc>
          <w:tcPr>
            <w:tcW w:w="1988" w:type="pct"/>
            <w:gridSpan w:val="3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Surname: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3409" w:type="pct"/>
            <w:gridSpan w:val="3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591" w:type="pct"/>
            <w:gridSpan w:val="2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Postcode: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5B5BB9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Organisation (if any):</w:t>
            </w:r>
          </w:p>
        </w:tc>
      </w:tr>
      <w:tr w:rsidR="005B5BB9" w:rsidRPr="00D06009" w:rsidTr="005B5BB9">
        <w:trPr>
          <w:trHeight w:val="475"/>
        </w:trPr>
        <w:tc>
          <w:tcPr>
            <w:tcW w:w="3455" w:type="pct"/>
            <w:gridSpan w:val="4"/>
            <w:vAlign w:val="center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Signature:</w:t>
            </w:r>
          </w:p>
        </w:tc>
        <w:tc>
          <w:tcPr>
            <w:tcW w:w="1545" w:type="pct"/>
            <w:vAlign w:val="center"/>
          </w:tcPr>
          <w:p w:rsidR="005B5BB9" w:rsidRPr="00D06009" w:rsidRDefault="005B5BB9" w:rsidP="005B5BB9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Date:</w:t>
            </w:r>
          </w:p>
        </w:tc>
      </w:tr>
    </w:tbl>
    <w:p w:rsidR="002256E1" w:rsidRPr="00BD070D" w:rsidRDefault="00BD070D" w:rsidP="00BD070D">
      <w:pPr>
        <w:spacing w:before="480" w:line="240" w:lineRule="auto"/>
        <w:jc w:val="both"/>
        <w:rPr>
          <w:rFonts w:ascii="Arial Bold" w:hAnsi="Arial Bold" w:cs="Arial"/>
          <w:b/>
          <w:spacing w:val="-2"/>
          <w:sz w:val="24"/>
          <w:szCs w:val="24"/>
        </w:rPr>
      </w:pPr>
      <w:r w:rsidRPr="00BD070D">
        <w:rPr>
          <w:rFonts w:ascii="Arial Bold" w:hAnsi="Arial Bold" w:cs="Arial"/>
          <w:b/>
          <w:spacing w:val="-2"/>
          <w:sz w:val="24"/>
          <w:szCs w:val="24"/>
        </w:rPr>
        <w:t>PLEASE USE THIS CHECKLIST TO ENSURE THAT YOUR NOMINATION IS COMPLETE</w:t>
      </w:r>
    </w:p>
    <w:p w:rsidR="00735F32" w:rsidRPr="00D06009" w:rsidRDefault="00735F32" w:rsidP="0013611E">
      <w:pPr>
        <w:spacing w:line="240" w:lineRule="auto"/>
        <w:jc w:val="both"/>
        <w:rPr>
          <w:rFonts w:ascii="Arial" w:hAnsi="Arial" w:cs="Arial"/>
          <w:szCs w:val="22"/>
        </w:rPr>
      </w:pPr>
    </w:p>
    <w:p w:rsidR="002256E1" w:rsidRPr="00D06009" w:rsidRDefault="002256E1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 w:rsidRPr="00D06009">
        <w:rPr>
          <w:rFonts w:ascii="Arial" w:hAnsi="Arial" w:cs="Arial"/>
          <w:sz w:val="20"/>
          <w:szCs w:val="22"/>
        </w:rPr>
        <w:t>I have read the Nomination Guidelines and Criteria</w:t>
      </w:r>
      <w:r w:rsidR="003062ED">
        <w:rPr>
          <w:rFonts w:ascii="Arial" w:hAnsi="Arial" w:cs="Arial"/>
          <w:sz w:val="20"/>
          <w:szCs w:val="22"/>
        </w:rPr>
        <w:t>.</w:t>
      </w:r>
      <w:bookmarkStart w:id="0" w:name="_GoBack"/>
      <w:bookmarkEnd w:id="0"/>
    </w:p>
    <w:p w:rsidR="002256E1" w:rsidRPr="00D06009" w:rsidRDefault="002256E1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 w:rsidRPr="00D06009">
        <w:rPr>
          <w:rFonts w:ascii="Arial" w:hAnsi="Arial" w:cs="Arial"/>
          <w:sz w:val="20"/>
          <w:szCs w:val="22"/>
        </w:rPr>
        <w:t>The information provided in this nomination is accurate.</w:t>
      </w:r>
    </w:p>
    <w:p w:rsidR="002256E1" w:rsidRDefault="002256E1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 w:rsidRPr="00D06009">
        <w:rPr>
          <w:rFonts w:ascii="Arial" w:hAnsi="Arial" w:cs="Arial"/>
          <w:sz w:val="20"/>
          <w:szCs w:val="22"/>
        </w:rPr>
        <w:t xml:space="preserve">Supporting material, including references and media </w:t>
      </w:r>
      <w:r w:rsidR="00410BBA" w:rsidRPr="00D06009">
        <w:rPr>
          <w:rFonts w:ascii="Arial" w:hAnsi="Arial" w:cs="Arial"/>
          <w:sz w:val="20"/>
          <w:szCs w:val="22"/>
        </w:rPr>
        <w:t xml:space="preserve">(newspaper clippings) </w:t>
      </w:r>
      <w:r w:rsidRPr="00D06009">
        <w:rPr>
          <w:rFonts w:ascii="Arial" w:hAnsi="Arial" w:cs="Arial"/>
          <w:sz w:val="20"/>
          <w:szCs w:val="22"/>
        </w:rPr>
        <w:t>are attached</w:t>
      </w:r>
      <w:r w:rsidR="003062ED">
        <w:rPr>
          <w:rFonts w:ascii="Arial" w:hAnsi="Arial" w:cs="Arial"/>
          <w:sz w:val="20"/>
          <w:szCs w:val="22"/>
        </w:rPr>
        <w:t>.</w:t>
      </w:r>
    </w:p>
    <w:p w:rsidR="00553432" w:rsidRPr="00D06009" w:rsidRDefault="00553432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nominee has signed the Nomination Form.</w:t>
      </w:r>
    </w:p>
    <w:p w:rsidR="00313A41" w:rsidRDefault="00313A41" w:rsidP="002256E1">
      <w:pPr>
        <w:jc w:val="center"/>
        <w:rPr>
          <w:rFonts w:ascii="Arial" w:hAnsi="Arial" w:cs="Arial"/>
          <w:b/>
          <w:szCs w:val="22"/>
        </w:rPr>
      </w:pPr>
    </w:p>
    <w:p w:rsidR="002256E1" w:rsidRPr="00BD070D" w:rsidRDefault="002256E1" w:rsidP="002256E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D070D">
        <w:rPr>
          <w:rFonts w:ascii="Arial" w:hAnsi="Arial" w:cs="Arial"/>
          <w:b/>
          <w:sz w:val="24"/>
          <w:szCs w:val="24"/>
        </w:rPr>
        <w:t>Nominations close on</w:t>
      </w:r>
      <w:r w:rsidRPr="00BD070D">
        <w:rPr>
          <w:rFonts w:ascii="Arial" w:hAnsi="Arial" w:cs="Arial"/>
          <w:b/>
          <w:color w:val="002B7F"/>
          <w:sz w:val="24"/>
          <w:szCs w:val="24"/>
        </w:rPr>
        <w:t xml:space="preserve"> </w:t>
      </w:r>
      <w:r w:rsidR="004B63FD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 xml:space="preserve">Monday </w:t>
      </w:r>
      <w:r w:rsidR="0092100E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>3</w:t>
      </w:r>
      <w:r w:rsidR="00114C79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 xml:space="preserve"> December, 201</w:t>
      </w:r>
      <w:r w:rsidR="0092100E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>8</w:t>
      </w:r>
    </w:p>
    <w:p w:rsidR="002256E1" w:rsidRPr="00D06009" w:rsidRDefault="002256E1" w:rsidP="00BD070D">
      <w:pPr>
        <w:spacing w:after="240"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Please send completed form to:</w:t>
      </w:r>
    </w:p>
    <w:p w:rsidR="009465B9" w:rsidRPr="00D06009" w:rsidRDefault="009465B9" w:rsidP="00BD070D">
      <w:pPr>
        <w:spacing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The General Manager</w:t>
      </w:r>
    </w:p>
    <w:p w:rsidR="009465B9" w:rsidRPr="00D06009" w:rsidRDefault="009465B9" w:rsidP="00BD070D">
      <w:pPr>
        <w:spacing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PO Box 221</w:t>
      </w:r>
    </w:p>
    <w:p w:rsidR="009465B9" w:rsidRPr="00D06009" w:rsidRDefault="006F24CC" w:rsidP="00BD070D">
      <w:pPr>
        <w:spacing w:after="240"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Nyngan NSW 2825</w:t>
      </w:r>
    </w:p>
    <w:p w:rsidR="002256E1" w:rsidRPr="00D06009" w:rsidRDefault="002256E1" w:rsidP="00BD070D">
      <w:pPr>
        <w:spacing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 xml:space="preserve">The awards will be announced on </w:t>
      </w:r>
      <w:r w:rsidR="00D06009" w:rsidRPr="00D06009">
        <w:rPr>
          <w:rFonts w:ascii="Arial" w:hAnsi="Arial" w:cs="Arial"/>
          <w:szCs w:val="22"/>
        </w:rPr>
        <w:t xml:space="preserve">Australia Day </w:t>
      </w:r>
      <w:r w:rsidR="0092100E">
        <w:rPr>
          <w:rFonts w:ascii="Arial" w:hAnsi="Arial" w:cs="Arial"/>
          <w:szCs w:val="22"/>
        </w:rPr>
        <w:t>Satur</w:t>
      </w:r>
      <w:r w:rsidR="00875A9C">
        <w:rPr>
          <w:rFonts w:ascii="Arial" w:hAnsi="Arial" w:cs="Arial"/>
          <w:szCs w:val="22"/>
        </w:rPr>
        <w:t>day</w:t>
      </w:r>
      <w:r w:rsidR="005F48DA" w:rsidRPr="00D06009">
        <w:rPr>
          <w:rFonts w:ascii="Arial" w:hAnsi="Arial" w:cs="Arial"/>
          <w:szCs w:val="22"/>
        </w:rPr>
        <w:t xml:space="preserve"> 26 January </w:t>
      </w:r>
      <w:r w:rsidR="00D06009">
        <w:rPr>
          <w:rFonts w:ascii="Arial" w:hAnsi="Arial" w:cs="Arial"/>
          <w:szCs w:val="22"/>
        </w:rPr>
        <w:t>201</w:t>
      </w:r>
      <w:r w:rsidR="0092100E">
        <w:rPr>
          <w:rFonts w:ascii="Arial" w:hAnsi="Arial" w:cs="Arial"/>
          <w:szCs w:val="22"/>
        </w:rPr>
        <w:t>9</w:t>
      </w:r>
      <w:r w:rsidR="00D06009">
        <w:rPr>
          <w:rFonts w:ascii="Arial" w:hAnsi="Arial" w:cs="Arial"/>
          <w:szCs w:val="22"/>
        </w:rPr>
        <w:t>.</w:t>
      </w:r>
    </w:p>
    <w:sectPr w:rsidR="002256E1" w:rsidRPr="00D06009" w:rsidSect="000F7EE4">
      <w:pgSz w:w="11906" w:h="16838"/>
      <w:pgMar w:top="1701" w:right="1134" w:bottom="851" w:left="1134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A8" w:rsidRDefault="008D3DA8">
      <w:r>
        <w:separator/>
      </w:r>
    </w:p>
  </w:endnote>
  <w:endnote w:type="continuationSeparator" w:id="0">
    <w:p w:rsidR="008D3DA8" w:rsidRDefault="008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09" w:rsidRPr="00FD7433" w:rsidRDefault="00FD7433" w:rsidP="00FD7433">
    <w:pPr>
      <w:pStyle w:val="Footer"/>
      <w:spacing w:line="240" w:lineRule="auto"/>
      <w:rPr>
        <w:rFonts w:ascii="Arial" w:hAnsi="Arial" w:cs="Arial"/>
        <w:noProof/>
        <w:sz w:val="20"/>
      </w:rPr>
    </w:pPr>
    <w:r w:rsidRPr="00FD743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E260529" wp14:editId="43A0DF65">
          <wp:simplePos x="0" y="0"/>
          <wp:positionH relativeFrom="margin">
            <wp:posOffset>4817110</wp:posOffset>
          </wp:positionH>
          <wp:positionV relativeFrom="paragraph">
            <wp:posOffset>-209550</wp:posOffset>
          </wp:positionV>
          <wp:extent cx="1303200" cy="536400"/>
          <wp:effectExtent l="0" t="0" r="0" b="0"/>
          <wp:wrapSquare wrapText="bothSides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009" w:rsidRPr="00FD7433">
      <w:rPr>
        <w:rFonts w:ascii="Arial" w:hAnsi="Arial" w:cs="Arial"/>
        <w:noProof/>
        <w:sz w:val="20"/>
      </w:rPr>
      <w:t>Bogan Shire Council</w:t>
    </w:r>
    <w:r w:rsidR="000F7EE4" w:rsidRPr="00FD7433">
      <w:rPr>
        <w:rFonts w:ascii="Arial" w:hAnsi="Arial" w:cs="Arial"/>
        <w:noProof/>
        <w:sz w:val="20"/>
      </w:rPr>
      <w:t xml:space="preserve"> </w:t>
    </w:r>
  </w:p>
  <w:p w:rsidR="00D06009" w:rsidRPr="00FD7433" w:rsidRDefault="00D06009" w:rsidP="00FD7433">
    <w:pPr>
      <w:pStyle w:val="Footer"/>
      <w:spacing w:line="240" w:lineRule="auto"/>
      <w:rPr>
        <w:rFonts w:ascii="Arial" w:hAnsi="Arial" w:cs="Arial"/>
        <w:color w:val="808080"/>
        <w:sz w:val="20"/>
      </w:rPr>
    </w:pPr>
    <w:r w:rsidRPr="00FD7433">
      <w:rPr>
        <w:rFonts w:ascii="Arial" w:hAnsi="Arial" w:cs="Arial"/>
        <w:noProof/>
        <w:sz w:val="20"/>
      </w:rPr>
      <w:t>P O Box 221, Nyngan NSW 2825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A8" w:rsidRDefault="008D3DA8">
      <w:r>
        <w:separator/>
      </w:r>
    </w:p>
  </w:footnote>
  <w:footnote w:type="continuationSeparator" w:id="0">
    <w:p w:rsidR="008D3DA8" w:rsidRDefault="008D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09" w:rsidRDefault="000F7EE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A3939" wp14:editId="0EA1F89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57325" cy="971550"/>
          <wp:effectExtent l="0" t="0" r="9525" b="0"/>
          <wp:wrapNone/>
          <wp:docPr id="5" name="Picture 5" descr="AusDay_council_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Day_council_N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09"/>
                  <a:stretch/>
                </pic:blipFill>
                <pic:spPr bwMode="auto">
                  <a:xfrm>
                    <a:off x="0" y="0"/>
                    <a:ext cx="1458000" cy="97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7A26"/>
    <w:multiLevelType w:val="hybridMultilevel"/>
    <w:tmpl w:val="B262DE7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D0F3F"/>
    <w:multiLevelType w:val="hybridMultilevel"/>
    <w:tmpl w:val="2A2AFF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C0D3B"/>
    <w:multiLevelType w:val="hybridMultilevel"/>
    <w:tmpl w:val="63B0B9C0"/>
    <w:lvl w:ilvl="0" w:tplc="AD3C51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665BB"/>
    <w:multiLevelType w:val="hybridMultilevel"/>
    <w:tmpl w:val="016283B8"/>
    <w:lvl w:ilvl="0" w:tplc="13FC226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65D1E"/>
    <w:multiLevelType w:val="hybridMultilevel"/>
    <w:tmpl w:val="C55ABDA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5">
    <w:nsid w:val="2A62252C"/>
    <w:multiLevelType w:val="hybridMultilevel"/>
    <w:tmpl w:val="6F384540"/>
    <w:lvl w:ilvl="0" w:tplc="AD3C51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23EC1"/>
    <w:multiLevelType w:val="hybridMultilevel"/>
    <w:tmpl w:val="E604B9BA"/>
    <w:lvl w:ilvl="0" w:tplc="6CBE38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46"/>
    <w:rsid w:val="00012DD4"/>
    <w:rsid w:val="00026919"/>
    <w:rsid w:val="00047422"/>
    <w:rsid w:val="00051886"/>
    <w:rsid w:val="00051FC7"/>
    <w:rsid w:val="00067E17"/>
    <w:rsid w:val="00090D2F"/>
    <w:rsid w:val="000F20CA"/>
    <w:rsid w:val="000F7EE4"/>
    <w:rsid w:val="001125C2"/>
    <w:rsid w:val="00114C79"/>
    <w:rsid w:val="001205AC"/>
    <w:rsid w:val="0013611E"/>
    <w:rsid w:val="001626F3"/>
    <w:rsid w:val="001766FC"/>
    <w:rsid w:val="00176CC6"/>
    <w:rsid w:val="001B540C"/>
    <w:rsid w:val="001C2B9E"/>
    <w:rsid w:val="001C3B84"/>
    <w:rsid w:val="001D39CA"/>
    <w:rsid w:val="001E3D82"/>
    <w:rsid w:val="001E5A42"/>
    <w:rsid w:val="001F76DD"/>
    <w:rsid w:val="00202DD7"/>
    <w:rsid w:val="00210324"/>
    <w:rsid w:val="002256E1"/>
    <w:rsid w:val="002423BF"/>
    <w:rsid w:val="002C53E7"/>
    <w:rsid w:val="002E0D33"/>
    <w:rsid w:val="002E777D"/>
    <w:rsid w:val="003027A1"/>
    <w:rsid w:val="003062ED"/>
    <w:rsid w:val="00313A41"/>
    <w:rsid w:val="0035146A"/>
    <w:rsid w:val="003710F3"/>
    <w:rsid w:val="00381103"/>
    <w:rsid w:val="003A3551"/>
    <w:rsid w:val="003E44D8"/>
    <w:rsid w:val="00407AF1"/>
    <w:rsid w:val="00410BBA"/>
    <w:rsid w:val="00420750"/>
    <w:rsid w:val="00430C67"/>
    <w:rsid w:val="00432C4B"/>
    <w:rsid w:val="00462680"/>
    <w:rsid w:val="00473310"/>
    <w:rsid w:val="00475B04"/>
    <w:rsid w:val="00493707"/>
    <w:rsid w:val="00496E64"/>
    <w:rsid w:val="004B63FD"/>
    <w:rsid w:val="00533CB6"/>
    <w:rsid w:val="00553432"/>
    <w:rsid w:val="005812E7"/>
    <w:rsid w:val="00586AD5"/>
    <w:rsid w:val="0058732B"/>
    <w:rsid w:val="005B35CB"/>
    <w:rsid w:val="005B4128"/>
    <w:rsid w:val="005B5077"/>
    <w:rsid w:val="005B5BB9"/>
    <w:rsid w:val="005F48DA"/>
    <w:rsid w:val="00614364"/>
    <w:rsid w:val="00642886"/>
    <w:rsid w:val="00652A60"/>
    <w:rsid w:val="00654228"/>
    <w:rsid w:val="006724AB"/>
    <w:rsid w:val="0069745B"/>
    <w:rsid w:val="006C3C87"/>
    <w:rsid w:val="006D0475"/>
    <w:rsid w:val="006F24CC"/>
    <w:rsid w:val="00727E36"/>
    <w:rsid w:val="00732B52"/>
    <w:rsid w:val="00732D42"/>
    <w:rsid w:val="00735F32"/>
    <w:rsid w:val="0074652A"/>
    <w:rsid w:val="00751668"/>
    <w:rsid w:val="00752604"/>
    <w:rsid w:val="00760335"/>
    <w:rsid w:val="00763ECF"/>
    <w:rsid w:val="00782B34"/>
    <w:rsid w:val="00794B46"/>
    <w:rsid w:val="007A7F6B"/>
    <w:rsid w:val="007B1665"/>
    <w:rsid w:val="007C0CB6"/>
    <w:rsid w:val="007E7F1D"/>
    <w:rsid w:val="00801577"/>
    <w:rsid w:val="008138A0"/>
    <w:rsid w:val="00821631"/>
    <w:rsid w:val="0083300C"/>
    <w:rsid w:val="00875A9C"/>
    <w:rsid w:val="00897A1D"/>
    <w:rsid w:val="008B598A"/>
    <w:rsid w:val="008D26D2"/>
    <w:rsid w:val="008D3DA8"/>
    <w:rsid w:val="00906B90"/>
    <w:rsid w:val="00917755"/>
    <w:rsid w:val="0092100E"/>
    <w:rsid w:val="009233E9"/>
    <w:rsid w:val="009465B9"/>
    <w:rsid w:val="009615E8"/>
    <w:rsid w:val="00975793"/>
    <w:rsid w:val="0099798C"/>
    <w:rsid w:val="00997C23"/>
    <w:rsid w:val="009B6B92"/>
    <w:rsid w:val="009C4DB1"/>
    <w:rsid w:val="00A110B0"/>
    <w:rsid w:val="00A31D1B"/>
    <w:rsid w:val="00A43F50"/>
    <w:rsid w:val="00A5347F"/>
    <w:rsid w:val="00A57681"/>
    <w:rsid w:val="00A86C62"/>
    <w:rsid w:val="00A8797D"/>
    <w:rsid w:val="00AB145C"/>
    <w:rsid w:val="00AB5838"/>
    <w:rsid w:val="00AC188F"/>
    <w:rsid w:val="00AC2189"/>
    <w:rsid w:val="00AF7FFA"/>
    <w:rsid w:val="00B11E1B"/>
    <w:rsid w:val="00B875B7"/>
    <w:rsid w:val="00BA501D"/>
    <w:rsid w:val="00BB6B97"/>
    <w:rsid w:val="00BC0F0E"/>
    <w:rsid w:val="00BD070D"/>
    <w:rsid w:val="00C221CB"/>
    <w:rsid w:val="00C30A52"/>
    <w:rsid w:val="00C46850"/>
    <w:rsid w:val="00C54662"/>
    <w:rsid w:val="00C721B3"/>
    <w:rsid w:val="00C92D98"/>
    <w:rsid w:val="00CD5F41"/>
    <w:rsid w:val="00D033D8"/>
    <w:rsid w:val="00D06009"/>
    <w:rsid w:val="00D35DD3"/>
    <w:rsid w:val="00D4323D"/>
    <w:rsid w:val="00D673E1"/>
    <w:rsid w:val="00D732D1"/>
    <w:rsid w:val="00D87D2C"/>
    <w:rsid w:val="00DC1897"/>
    <w:rsid w:val="00DE2B61"/>
    <w:rsid w:val="00DE4248"/>
    <w:rsid w:val="00E12FA8"/>
    <w:rsid w:val="00E242D3"/>
    <w:rsid w:val="00E814F2"/>
    <w:rsid w:val="00E843D0"/>
    <w:rsid w:val="00EA0E2E"/>
    <w:rsid w:val="00EA5F10"/>
    <w:rsid w:val="00EB335B"/>
    <w:rsid w:val="00ED75F4"/>
    <w:rsid w:val="00EF25D4"/>
    <w:rsid w:val="00F0264F"/>
    <w:rsid w:val="00F205A1"/>
    <w:rsid w:val="00F36280"/>
    <w:rsid w:val="00F439B2"/>
    <w:rsid w:val="00F47A44"/>
    <w:rsid w:val="00F52F46"/>
    <w:rsid w:val="00F7239B"/>
    <w:rsid w:val="00F7665E"/>
    <w:rsid w:val="00F77E9F"/>
    <w:rsid w:val="00F81B14"/>
    <w:rsid w:val="00F87634"/>
    <w:rsid w:val="00FC336A"/>
    <w:rsid w:val="00FD62B0"/>
    <w:rsid w:val="00FD7433"/>
    <w:rsid w:val="00FE0B8A"/>
    <w:rsid w:val="00FE605D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74A4A9A-4F4F-4E91-A32F-3E11A42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B1"/>
    <w:pPr>
      <w:spacing w:line="360" w:lineRule="auto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4228"/>
    <w:pPr>
      <w:tabs>
        <w:tab w:val="center" w:pos="4153"/>
        <w:tab w:val="right" w:pos="8306"/>
      </w:tabs>
    </w:pPr>
  </w:style>
  <w:style w:type="character" w:styleId="Hyperlink">
    <w:name w:val="Hyperlink"/>
    <w:rsid w:val="00654228"/>
    <w:rPr>
      <w:color w:val="0000FF"/>
      <w:u w:val="single"/>
    </w:rPr>
  </w:style>
  <w:style w:type="paragraph" w:styleId="BalloonText">
    <w:name w:val="Balloon Text"/>
    <w:basedOn w:val="Normal"/>
    <w:semiHidden/>
    <w:rsid w:val="001E5A42"/>
    <w:rPr>
      <w:rFonts w:cs="Tahoma"/>
      <w:sz w:val="16"/>
      <w:szCs w:val="16"/>
    </w:rPr>
  </w:style>
  <w:style w:type="paragraph" w:styleId="NormalWeb">
    <w:name w:val="Normal (Web)"/>
    <w:basedOn w:val="Normal"/>
    <w:rsid w:val="009C4DB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9C4D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22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EED\AD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A5AE-EC82-4A6F-BED3-E475327F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 Letterhead</Template>
  <TotalTime>5</TotalTime>
  <Pages>2</Pages>
  <Words>269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Local Citizen of the Year Awards</vt:lpstr>
    </vt:vector>
  </TitlesOfParts>
  <Company>NSW Premiers Department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Local Citizen of the Year Awards</dc:title>
  <dc:subject/>
  <dc:creator>CALLAGHE</dc:creator>
  <cp:keywords/>
  <cp:lastModifiedBy>Deborah Wood</cp:lastModifiedBy>
  <cp:revision>4</cp:revision>
  <cp:lastPrinted>2018-10-11T07:04:00Z</cp:lastPrinted>
  <dcterms:created xsi:type="dcterms:W3CDTF">2018-10-11T07:11:00Z</dcterms:created>
  <dcterms:modified xsi:type="dcterms:W3CDTF">2018-10-11T07:25:00Z</dcterms:modified>
</cp:coreProperties>
</file>